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A0" w:rsidRDefault="005E1CA0" w:rsidP="00DA317D">
      <w:pPr>
        <w:ind w:left="5664"/>
        <w:rPr>
          <w:sz w:val="28"/>
          <w:szCs w:val="28"/>
        </w:rPr>
      </w:pPr>
    </w:p>
    <w:p w:rsidR="005E1CA0" w:rsidRDefault="005E1CA0" w:rsidP="00DA317D">
      <w:pPr>
        <w:jc w:val="both"/>
        <w:rPr>
          <w:sz w:val="28"/>
          <w:szCs w:val="28"/>
        </w:rPr>
      </w:pPr>
    </w:p>
    <w:p w:rsidR="005E1CA0" w:rsidRDefault="005E1CA0" w:rsidP="00DA317D">
      <w:pPr>
        <w:jc w:val="both"/>
        <w:rPr>
          <w:sz w:val="28"/>
          <w:szCs w:val="28"/>
        </w:rPr>
      </w:pPr>
    </w:p>
    <w:p w:rsidR="005E1CA0" w:rsidRDefault="005E1CA0" w:rsidP="00A21B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  <w:sz w:val="28"/>
            <w:szCs w:val="28"/>
          </w:rPr>
          <w:t>2015</w:t>
        </w:r>
        <w:r w:rsidRPr="00E755FD">
          <w:rPr>
            <w:b/>
            <w:bCs/>
            <w:sz w:val="28"/>
            <w:szCs w:val="28"/>
          </w:rPr>
          <w:t xml:space="preserve"> г</w:t>
        </w:r>
      </w:smartTag>
      <w:r w:rsidRPr="00E755F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в Тайшетской межрайонной прокуратуре </w:t>
      </w:r>
      <w:r w:rsidRPr="00E755FD">
        <w:rPr>
          <w:b/>
          <w:bCs/>
          <w:sz w:val="28"/>
          <w:szCs w:val="28"/>
        </w:rPr>
        <w:t>будет проведен общероссийский день приема граждан</w:t>
      </w:r>
    </w:p>
    <w:p w:rsidR="005E1CA0" w:rsidRPr="00E755FD" w:rsidRDefault="005E1CA0" w:rsidP="00A21BF3">
      <w:pPr>
        <w:jc w:val="center"/>
        <w:rPr>
          <w:sz w:val="28"/>
          <w:szCs w:val="28"/>
        </w:rPr>
      </w:pPr>
    </w:p>
    <w:p w:rsidR="005E1CA0" w:rsidRPr="00E755FD" w:rsidRDefault="005E1CA0" w:rsidP="00A21BF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исполнение, </w:t>
      </w:r>
      <w:r w:rsidRPr="00E755FD">
        <w:rPr>
          <w:color w:val="000000"/>
          <w:sz w:val="28"/>
          <w:szCs w:val="28"/>
        </w:rPr>
        <w:t xml:space="preserve">распоряжения Генерального прокурора РФ от 11.07.2013 № 276/45р «О проведении в органах прокуратуры Российской Федерации общероссийского дня приема граждан», </w:t>
      </w:r>
      <w:r>
        <w:rPr>
          <w:color w:val="000000"/>
          <w:sz w:val="28"/>
          <w:szCs w:val="28"/>
        </w:rPr>
        <w:t xml:space="preserve">распоряжения  прокурора </w:t>
      </w:r>
      <w:r w:rsidRPr="00E755FD">
        <w:rPr>
          <w:color w:val="000000"/>
          <w:sz w:val="28"/>
          <w:szCs w:val="28"/>
        </w:rPr>
        <w:t>Иркутской области от 22.07.2013 г. № 54/25р «О проведении в органах прокуратуры  Иркутской области общероссийского дня приема граждан» Тайше</w:t>
      </w:r>
      <w:r>
        <w:rPr>
          <w:color w:val="000000"/>
          <w:sz w:val="28"/>
          <w:szCs w:val="28"/>
        </w:rPr>
        <w:t>тской межрайонной прокуратурой 14</w:t>
      </w:r>
      <w:r w:rsidRPr="00E755FD">
        <w:rPr>
          <w:color w:val="000000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E755FD">
          <w:rPr>
            <w:color w:val="000000"/>
            <w:sz w:val="28"/>
            <w:szCs w:val="28"/>
          </w:rPr>
          <w:t>201</w:t>
        </w:r>
        <w:r>
          <w:rPr>
            <w:color w:val="000000"/>
            <w:sz w:val="28"/>
            <w:szCs w:val="28"/>
          </w:rPr>
          <w:t>5</w:t>
        </w:r>
        <w:r w:rsidRPr="00E755FD">
          <w:rPr>
            <w:color w:val="000000"/>
            <w:sz w:val="28"/>
            <w:szCs w:val="28"/>
          </w:rPr>
          <w:t xml:space="preserve"> г</w:t>
        </w:r>
      </w:smartTag>
      <w:r w:rsidRPr="00E755FD">
        <w:rPr>
          <w:color w:val="000000"/>
          <w:sz w:val="28"/>
          <w:szCs w:val="28"/>
        </w:rPr>
        <w:t>. будет проведен общероссийский день приема граждан.</w:t>
      </w:r>
    </w:p>
    <w:p w:rsidR="005E1CA0" w:rsidRPr="00E755FD" w:rsidRDefault="005E1CA0" w:rsidP="00A21BF3">
      <w:pPr>
        <w:ind w:firstLine="709"/>
        <w:jc w:val="both"/>
        <w:rPr>
          <w:sz w:val="28"/>
          <w:szCs w:val="28"/>
        </w:rPr>
      </w:pPr>
      <w:r w:rsidRPr="00192628">
        <w:rPr>
          <w:color w:val="000000"/>
          <w:sz w:val="28"/>
          <w:szCs w:val="28"/>
        </w:rPr>
        <w:t xml:space="preserve">Прием граждан будет осуществляться </w:t>
      </w:r>
      <w:r>
        <w:rPr>
          <w:color w:val="000000"/>
          <w:sz w:val="28"/>
          <w:szCs w:val="28"/>
        </w:rPr>
        <w:t>14.12.2015</w:t>
      </w:r>
      <w:r w:rsidRPr="00192628">
        <w:rPr>
          <w:color w:val="000000"/>
          <w:sz w:val="28"/>
          <w:szCs w:val="28"/>
        </w:rPr>
        <w:t xml:space="preserve"> г. с 12.00 до 20.00 ч. по адресу: г. Тайшет, ул. Бурлова, 8, в порядке общей очереди. Прием граждан ведут  </w:t>
      </w:r>
      <w:r w:rsidRPr="00192628">
        <w:rPr>
          <w:sz w:val="28"/>
          <w:szCs w:val="28"/>
        </w:rPr>
        <w:t xml:space="preserve">межрайонный прокурор младший советник юстиции Аштуев А.И. (кабинет № 1), </w:t>
      </w:r>
      <w:r>
        <w:rPr>
          <w:sz w:val="28"/>
          <w:szCs w:val="28"/>
        </w:rPr>
        <w:t xml:space="preserve">заместитель прокурора советник юстиции Рахматуллина Н.В. (кабинет № 3) и </w:t>
      </w:r>
      <w:r w:rsidRPr="00192628">
        <w:rPr>
          <w:sz w:val="28"/>
          <w:szCs w:val="28"/>
        </w:rPr>
        <w:t xml:space="preserve">заместитель прокурора младший советник юстиции  </w:t>
      </w:r>
      <w:r>
        <w:rPr>
          <w:sz w:val="28"/>
          <w:szCs w:val="28"/>
        </w:rPr>
        <w:t xml:space="preserve">Суворова И.А. (кабинет № 4). </w:t>
      </w:r>
    </w:p>
    <w:p w:rsidR="005E1CA0" w:rsidRPr="00E755FD" w:rsidRDefault="005E1CA0" w:rsidP="00A21BF3">
      <w:pPr>
        <w:jc w:val="both"/>
        <w:rPr>
          <w:b/>
          <w:sz w:val="28"/>
          <w:szCs w:val="28"/>
        </w:rPr>
      </w:pPr>
      <w:r w:rsidRPr="00E755FD">
        <w:rPr>
          <w:sz w:val="28"/>
          <w:szCs w:val="28"/>
        </w:rPr>
        <w:t> </w:t>
      </w:r>
      <w:r>
        <w:rPr>
          <w:sz w:val="28"/>
          <w:szCs w:val="28"/>
        </w:rPr>
        <w:tab/>
        <w:t>С</w:t>
      </w:r>
      <w:r w:rsidRPr="00E755FD">
        <w:rPr>
          <w:color w:val="000000"/>
          <w:sz w:val="28"/>
          <w:szCs w:val="28"/>
        </w:rPr>
        <w:t>огласно п.7.6 Инструкции о порядке рассмотрения обращений и приема граждан в органах п</w:t>
      </w:r>
      <w:r>
        <w:rPr>
          <w:color w:val="000000"/>
          <w:sz w:val="28"/>
          <w:szCs w:val="28"/>
        </w:rPr>
        <w:t>рокуратуры Российской Федерации</w:t>
      </w:r>
      <w:r w:rsidRPr="00E755FD">
        <w:rPr>
          <w:color w:val="000000"/>
          <w:sz w:val="28"/>
          <w:szCs w:val="28"/>
        </w:rPr>
        <w:t xml:space="preserve"> при личном приеме гражданин </w:t>
      </w:r>
      <w:r w:rsidRPr="00E755FD">
        <w:rPr>
          <w:b/>
          <w:color w:val="000000"/>
          <w:sz w:val="28"/>
          <w:szCs w:val="28"/>
        </w:rPr>
        <w:t>обязан предъявить документ, удостоверяющий его личность.</w:t>
      </w:r>
    </w:p>
    <w:p w:rsidR="005E1CA0" w:rsidRDefault="005E1CA0" w:rsidP="00A21BF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E1CA0" w:rsidRPr="00E755FD" w:rsidRDefault="005E1CA0" w:rsidP="00A21BF3">
      <w:pPr>
        <w:ind w:firstLine="709"/>
        <w:jc w:val="both"/>
        <w:rPr>
          <w:sz w:val="28"/>
          <w:szCs w:val="28"/>
        </w:rPr>
      </w:pPr>
    </w:p>
    <w:p w:rsidR="005E1CA0" w:rsidRDefault="005E1CA0" w:rsidP="00A21BF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Тайшетский межрайонный прокурор </w:t>
      </w:r>
    </w:p>
    <w:p w:rsidR="005E1CA0" w:rsidRDefault="005E1CA0" w:rsidP="00A21BF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</w:t>
      </w:r>
    </w:p>
    <w:p w:rsidR="005E1CA0" w:rsidRPr="00E755FD" w:rsidRDefault="005E1CA0" w:rsidP="00A21BF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А.И. Аштуев </w:t>
      </w:r>
    </w:p>
    <w:p w:rsidR="005E1CA0" w:rsidRPr="00E755FD" w:rsidRDefault="005E1CA0" w:rsidP="00A21BF3">
      <w:pPr>
        <w:spacing w:line="240" w:lineRule="exact"/>
        <w:jc w:val="right"/>
        <w:rPr>
          <w:color w:val="000000"/>
          <w:sz w:val="28"/>
          <w:szCs w:val="28"/>
        </w:rPr>
      </w:pPr>
    </w:p>
    <w:p w:rsidR="005E1CA0" w:rsidRPr="00E755FD" w:rsidRDefault="005E1CA0" w:rsidP="00A21BF3">
      <w:pPr>
        <w:spacing w:line="240" w:lineRule="exact"/>
        <w:rPr>
          <w:color w:val="000000"/>
          <w:sz w:val="28"/>
          <w:szCs w:val="28"/>
        </w:rPr>
      </w:pPr>
    </w:p>
    <w:p w:rsidR="005E1CA0" w:rsidRPr="00E755FD" w:rsidRDefault="005E1CA0" w:rsidP="00A21BF3">
      <w:pPr>
        <w:rPr>
          <w:color w:val="000000"/>
          <w:sz w:val="28"/>
          <w:szCs w:val="28"/>
        </w:rPr>
      </w:pPr>
    </w:p>
    <w:p w:rsidR="005E1CA0" w:rsidRPr="00E755FD" w:rsidRDefault="005E1CA0" w:rsidP="00A21BF3">
      <w:pPr>
        <w:rPr>
          <w:rFonts w:ascii="Arial" w:hAnsi="Arial" w:cs="Arial"/>
          <w:color w:val="000000"/>
          <w:sz w:val="28"/>
          <w:szCs w:val="28"/>
        </w:rPr>
      </w:pPr>
    </w:p>
    <w:p w:rsidR="005E1CA0" w:rsidRPr="00E755FD" w:rsidRDefault="005E1CA0" w:rsidP="00A21BF3">
      <w:pPr>
        <w:rPr>
          <w:rFonts w:ascii="Arial" w:hAnsi="Arial" w:cs="Arial"/>
          <w:color w:val="000000"/>
          <w:sz w:val="28"/>
          <w:szCs w:val="28"/>
        </w:rPr>
      </w:pPr>
    </w:p>
    <w:p w:rsidR="005E1CA0" w:rsidRPr="00E755FD" w:rsidRDefault="005E1CA0" w:rsidP="00A21BF3">
      <w:pPr>
        <w:rPr>
          <w:rFonts w:ascii="Arial" w:hAnsi="Arial" w:cs="Arial"/>
          <w:color w:val="000000"/>
          <w:sz w:val="28"/>
          <w:szCs w:val="28"/>
        </w:rPr>
      </w:pPr>
    </w:p>
    <w:p w:rsidR="005E1CA0" w:rsidRPr="00E755FD" w:rsidRDefault="005E1CA0" w:rsidP="00A21BF3">
      <w:pPr>
        <w:rPr>
          <w:rFonts w:ascii="Arial" w:hAnsi="Arial" w:cs="Arial"/>
          <w:color w:val="000000"/>
          <w:sz w:val="28"/>
          <w:szCs w:val="28"/>
        </w:rPr>
      </w:pPr>
    </w:p>
    <w:p w:rsidR="005E1CA0" w:rsidRPr="00E755FD" w:rsidRDefault="005E1CA0" w:rsidP="00A21BF3">
      <w:pPr>
        <w:rPr>
          <w:rFonts w:ascii="Arial" w:hAnsi="Arial" w:cs="Arial"/>
          <w:color w:val="000000"/>
          <w:sz w:val="28"/>
          <w:szCs w:val="28"/>
        </w:rPr>
      </w:pPr>
    </w:p>
    <w:p w:rsidR="005E1CA0" w:rsidRPr="00E755FD" w:rsidRDefault="005E1CA0" w:rsidP="00A21BF3">
      <w:pPr>
        <w:rPr>
          <w:sz w:val="28"/>
          <w:szCs w:val="28"/>
        </w:rPr>
      </w:pPr>
    </w:p>
    <w:p w:rsidR="005E1CA0" w:rsidRDefault="005E1CA0" w:rsidP="00A21BF3"/>
    <w:p w:rsidR="005E1CA0" w:rsidRDefault="005E1CA0" w:rsidP="00A21BF3">
      <w:pPr>
        <w:spacing w:line="240" w:lineRule="exact"/>
        <w:jc w:val="both"/>
        <w:rPr>
          <w:sz w:val="20"/>
          <w:szCs w:val="20"/>
        </w:rPr>
      </w:pPr>
    </w:p>
    <w:p w:rsidR="005E1CA0" w:rsidRDefault="005E1CA0" w:rsidP="00A21BF3"/>
    <w:p w:rsidR="005E1CA0" w:rsidRDefault="005E1CA0" w:rsidP="00A21BF3"/>
    <w:p w:rsidR="005E1CA0" w:rsidRDefault="005E1CA0" w:rsidP="00A21BF3"/>
    <w:p w:rsidR="005E1CA0" w:rsidRDefault="005E1CA0" w:rsidP="00DA317D">
      <w:pPr>
        <w:jc w:val="both"/>
        <w:rPr>
          <w:sz w:val="28"/>
          <w:szCs w:val="28"/>
        </w:rPr>
      </w:pPr>
    </w:p>
    <w:p w:rsidR="005E1CA0" w:rsidRDefault="005E1CA0" w:rsidP="00DA317D">
      <w:pPr>
        <w:jc w:val="both"/>
        <w:rPr>
          <w:sz w:val="28"/>
          <w:szCs w:val="28"/>
        </w:rPr>
      </w:pPr>
    </w:p>
    <w:p w:rsidR="005E1CA0" w:rsidRDefault="005E1CA0" w:rsidP="00DA317D">
      <w:pPr>
        <w:jc w:val="both"/>
        <w:rPr>
          <w:sz w:val="28"/>
          <w:szCs w:val="28"/>
        </w:rPr>
      </w:pPr>
    </w:p>
    <w:p w:rsidR="005E1CA0" w:rsidRDefault="005E1CA0" w:rsidP="00DA317D">
      <w:pPr>
        <w:jc w:val="both"/>
        <w:rPr>
          <w:sz w:val="28"/>
          <w:szCs w:val="28"/>
        </w:rPr>
      </w:pPr>
    </w:p>
    <w:p w:rsidR="005E1CA0" w:rsidRDefault="005E1CA0" w:rsidP="00DA317D">
      <w:pPr>
        <w:jc w:val="both"/>
        <w:rPr>
          <w:sz w:val="28"/>
          <w:szCs w:val="28"/>
        </w:rPr>
      </w:pPr>
    </w:p>
    <w:p w:rsidR="005E1CA0" w:rsidRDefault="005E1CA0" w:rsidP="00DA317D">
      <w:pPr>
        <w:jc w:val="both"/>
        <w:rPr>
          <w:sz w:val="28"/>
          <w:szCs w:val="28"/>
        </w:rPr>
      </w:pPr>
    </w:p>
    <w:p w:rsidR="005E1CA0" w:rsidRDefault="005E1CA0" w:rsidP="00DA317D">
      <w:pPr>
        <w:jc w:val="both"/>
        <w:rPr>
          <w:sz w:val="28"/>
          <w:szCs w:val="28"/>
        </w:rPr>
      </w:pPr>
    </w:p>
    <w:p w:rsidR="005E1CA0" w:rsidRDefault="005E1CA0" w:rsidP="00DA317D">
      <w:pPr>
        <w:jc w:val="both"/>
        <w:rPr>
          <w:sz w:val="28"/>
          <w:szCs w:val="28"/>
        </w:rPr>
      </w:pPr>
    </w:p>
    <w:p w:rsidR="005E1CA0" w:rsidRDefault="005E1CA0" w:rsidP="00DA317D">
      <w:pPr>
        <w:jc w:val="both"/>
        <w:rPr>
          <w:sz w:val="28"/>
          <w:szCs w:val="28"/>
        </w:rPr>
      </w:pPr>
    </w:p>
    <w:p w:rsidR="005E1CA0" w:rsidRDefault="005E1CA0" w:rsidP="00DA317D">
      <w:pPr>
        <w:jc w:val="both"/>
        <w:rPr>
          <w:sz w:val="28"/>
          <w:szCs w:val="28"/>
        </w:rPr>
      </w:pPr>
    </w:p>
    <w:sectPr w:rsidR="005E1CA0" w:rsidSect="00A7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5E5"/>
    <w:rsid w:val="00155B0B"/>
    <w:rsid w:val="00192628"/>
    <w:rsid w:val="00351420"/>
    <w:rsid w:val="005E1CA0"/>
    <w:rsid w:val="00766531"/>
    <w:rsid w:val="007F3B30"/>
    <w:rsid w:val="00966FAB"/>
    <w:rsid w:val="00A21BF3"/>
    <w:rsid w:val="00A74126"/>
    <w:rsid w:val="00AB0CBE"/>
    <w:rsid w:val="00BA1070"/>
    <w:rsid w:val="00C5134A"/>
    <w:rsid w:val="00C74C8C"/>
    <w:rsid w:val="00CA76F5"/>
    <w:rsid w:val="00D70A7F"/>
    <w:rsid w:val="00DA317D"/>
    <w:rsid w:val="00E425E5"/>
    <w:rsid w:val="00E755FD"/>
    <w:rsid w:val="00F9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3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B30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A21BF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184</Words>
  <Characters>1054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всех</dc:title>
  <dc:subject/>
  <dc:creator>Irina A. Suvorova</dc:creator>
  <cp:keywords/>
  <dc:description/>
  <cp:lastModifiedBy>ASUS</cp:lastModifiedBy>
  <cp:revision>3</cp:revision>
  <cp:lastPrinted>2015-09-17T04:48:00Z</cp:lastPrinted>
  <dcterms:created xsi:type="dcterms:W3CDTF">2015-09-21T01:04:00Z</dcterms:created>
  <dcterms:modified xsi:type="dcterms:W3CDTF">2015-09-30T05:49:00Z</dcterms:modified>
</cp:coreProperties>
</file>